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57F4" w14:textId="6C6E5C83" w:rsidR="00482BA3" w:rsidRDefault="00482BA3" w:rsidP="00482BA3">
      <w:pPr>
        <w:pStyle w:val="Heading3Red"/>
      </w:pPr>
      <w:r>
        <w:t>Incident and Hazard</w:t>
      </w:r>
      <w:r w:rsidR="00EE3E97" w:rsidRPr="007D1254">
        <w:t xml:space="preserve"> Reporting Form</w:t>
      </w:r>
    </w:p>
    <w:p w14:paraId="27A39829" w14:textId="393FF966" w:rsidR="00482BA3" w:rsidRDefault="00482BA3" w:rsidP="00482BA3">
      <w:r>
        <w:t xml:space="preserve">If a safety incident occurs or hazard occurs during an APS NSW activity, even if no one is hurt, it must be reported. This ensures we send our members and visitors home safely! Please use this form, and give it to </w:t>
      </w:r>
      <w:r w:rsidR="0096600C">
        <w:t xml:space="preserve">the </w:t>
      </w:r>
      <w:r w:rsidR="0096600C">
        <w:t xml:space="preserve">activity leader, who will inform the District Group President and APS NSW President as soon as possible. </w:t>
      </w:r>
    </w:p>
    <w:tbl>
      <w:tblPr>
        <w:tblStyle w:val="TableGrid"/>
        <w:tblW w:w="0" w:type="auto"/>
        <w:tblLook w:val="04A0" w:firstRow="1" w:lastRow="0" w:firstColumn="1" w:lastColumn="0" w:noHBand="0" w:noVBand="1"/>
      </w:tblPr>
      <w:tblGrid>
        <w:gridCol w:w="9730"/>
      </w:tblGrid>
      <w:tr w:rsidR="00482BA3" w14:paraId="40F2BD7D" w14:textId="77777777" w:rsidTr="002C0052">
        <w:tc>
          <w:tcPr>
            <w:tcW w:w="9730" w:type="dxa"/>
          </w:tcPr>
          <w:p w14:paraId="4A112773" w14:textId="77777777" w:rsidR="00482BA3" w:rsidRDefault="00482BA3" w:rsidP="002C0052">
            <w:pPr>
              <w:rPr>
                <w:lang w:bidi="en-GB"/>
              </w:rPr>
            </w:pPr>
            <w:r>
              <w:rPr>
                <w:lang w:bidi="en-GB"/>
              </w:rPr>
              <w:t>What was the incident or hazard? i.e.</w:t>
            </w:r>
            <w:r w:rsidRPr="001B453E">
              <w:rPr>
                <w:lang w:bidi="en-GB"/>
              </w:rPr>
              <w:t xml:space="preserve"> the task, equipment, tools and people involved. Include any action taken to ensure the safety of those who may be affected.</w:t>
            </w:r>
          </w:p>
          <w:p w14:paraId="0F23365B" w14:textId="77777777" w:rsidR="00482BA3" w:rsidRDefault="00482BA3" w:rsidP="002C0052">
            <w:pPr>
              <w:rPr>
                <w:lang w:bidi="en-GB"/>
              </w:rPr>
            </w:pPr>
          </w:p>
          <w:p w14:paraId="54E8F0C9" w14:textId="77777777" w:rsidR="00482BA3" w:rsidRDefault="00482BA3" w:rsidP="002C0052">
            <w:pPr>
              <w:rPr>
                <w:lang w:bidi="en-GB"/>
              </w:rPr>
            </w:pPr>
          </w:p>
          <w:p w14:paraId="076A43E9" w14:textId="77777777" w:rsidR="00482BA3" w:rsidRDefault="00482BA3" w:rsidP="002C0052">
            <w:pPr>
              <w:rPr>
                <w:lang w:bidi="en-GB"/>
              </w:rPr>
            </w:pPr>
          </w:p>
          <w:p w14:paraId="12BC02E9" w14:textId="77777777" w:rsidR="00482BA3" w:rsidRDefault="00482BA3" w:rsidP="002C0052">
            <w:pPr>
              <w:rPr>
                <w:lang w:bidi="en-GB"/>
              </w:rPr>
            </w:pPr>
          </w:p>
          <w:p w14:paraId="51C86023" w14:textId="77777777" w:rsidR="00482BA3" w:rsidRDefault="00482BA3" w:rsidP="002C0052">
            <w:pPr>
              <w:rPr>
                <w:lang w:bidi="en-GB"/>
              </w:rPr>
            </w:pPr>
          </w:p>
          <w:p w14:paraId="0F1D0119" w14:textId="77777777" w:rsidR="00482BA3" w:rsidRDefault="00482BA3" w:rsidP="002C0052">
            <w:pPr>
              <w:rPr>
                <w:lang w:bidi="en-GB"/>
              </w:rPr>
            </w:pPr>
          </w:p>
          <w:p w14:paraId="66BFE283" w14:textId="77777777" w:rsidR="00482BA3" w:rsidRDefault="00482BA3" w:rsidP="002C0052">
            <w:pPr>
              <w:rPr>
                <w:lang w:bidi="en-GB"/>
              </w:rPr>
            </w:pPr>
          </w:p>
          <w:p w14:paraId="6A61B1E6" w14:textId="77777777" w:rsidR="00482BA3" w:rsidRDefault="00482BA3" w:rsidP="002C0052">
            <w:pPr>
              <w:rPr>
                <w:lang w:bidi="en-GB"/>
              </w:rPr>
            </w:pPr>
          </w:p>
        </w:tc>
      </w:tr>
      <w:tr w:rsidR="00482BA3" w14:paraId="79FF6449" w14:textId="77777777" w:rsidTr="002C0052">
        <w:tc>
          <w:tcPr>
            <w:tcW w:w="9730" w:type="dxa"/>
          </w:tcPr>
          <w:p w14:paraId="3B5C44B2" w14:textId="77777777" w:rsidR="00482BA3" w:rsidRDefault="00482BA3" w:rsidP="002C0052">
            <w:pPr>
              <w:rPr>
                <w:lang w:bidi="en-GB"/>
              </w:rPr>
            </w:pPr>
            <w:r>
              <w:rPr>
                <w:lang w:bidi="en-GB"/>
              </w:rPr>
              <w:t>Location of incident and when it was identified (date, time)</w:t>
            </w:r>
          </w:p>
          <w:p w14:paraId="5DC423CC" w14:textId="77777777" w:rsidR="00482BA3" w:rsidRDefault="00482BA3" w:rsidP="002C0052">
            <w:pPr>
              <w:rPr>
                <w:lang w:bidi="en-GB"/>
              </w:rPr>
            </w:pPr>
          </w:p>
          <w:p w14:paraId="489E3FB8" w14:textId="77777777" w:rsidR="00482BA3" w:rsidRDefault="00482BA3" w:rsidP="002C0052">
            <w:pPr>
              <w:rPr>
                <w:lang w:bidi="en-GB"/>
              </w:rPr>
            </w:pPr>
          </w:p>
        </w:tc>
      </w:tr>
      <w:tr w:rsidR="00482BA3" w14:paraId="1E56422F" w14:textId="77777777" w:rsidTr="002C0052">
        <w:tc>
          <w:tcPr>
            <w:tcW w:w="9730" w:type="dxa"/>
          </w:tcPr>
          <w:p w14:paraId="55B73AAE" w14:textId="77777777" w:rsidR="00482BA3" w:rsidRDefault="00482BA3" w:rsidP="002C0052">
            <w:pPr>
              <w:rPr>
                <w:lang w:bidi="en-GB"/>
              </w:rPr>
            </w:pPr>
            <w:r>
              <w:rPr>
                <w:lang w:bidi="en-GB"/>
              </w:rPr>
              <w:t>Were any actions taken to fix the incident or hazard?  Is it fixed? Y/N</w:t>
            </w:r>
          </w:p>
          <w:p w14:paraId="71531048" w14:textId="77777777" w:rsidR="00482BA3" w:rsidRDefault="00482BA3" w:rsidP="002C0052">
            <w:pPr>
              <w:rPr>
                <w:lang w:bidi="en-GB"/>
              </w:rPr>
            </w:pPr>
          </w:p>
          <w:p w14:paraId="1AA489A7" w14:textId="77777777" w:rsidR="00482BA3" w:rsidRDefault="00482BA3" w:rsidP="002C0052">
            <w:pPr>
              <w:rPr>
                <w:lang w:bidi="en-GB"/>
              </w:rPr>
            </w:pPr>
          </w:p>
          <w:p w14:paraId="354189EF" w14:textId="77777777" w:rsidR="00482BA3" w:rsidRDefault="00482BA3" w:rsidP="002C0052">
            <w:pPr>
              <w:rPr>
                <w:lang w:bidi="en-GB"/>
              </w:rPr>
            </w:pPr>
          </w:p>
          <w:p w14:paraId="2E556D7E" w14:textId="77777777" w:rsidR="00482BA3" w:rsidRDefault="00482BA3" w:rsidP="002C0052">
            <w:pPr>
              <w:rPr>
                <w:lang w:bidi="en-GB"/>
              </w:rPr>
            </w:pPr>
          </w:p>
        </w:tc>
      </w:tr>
      <w:tr w:rsidR="00482BA3" w14:paraId="1E8E240B" w14:textId="77777777" w:rsidTr="002C0052">
        <w:tc>
          <w:tcPr>
            <w:tcW w:w="9730" w:type="dxa"/>
          </w:tcPr>
          <w:p w14:paraId="6E35BC85" w14:textId="77777777" w:rsidR="00482BA3" w:rsidRDefault="00482BA3" w:rsidP="002C0052">
            <w:pPr>
              <w:rPr>
                <w:lang w:bidi="en-GB"/>
              </w:rPr>
            </w:pPr>
            <w:r>
              <w:rPr>
                <w:lang w:bidi="en-GB"/>
              </w:rPr>
              <w:t xml:space="preserve">Was anyone injured? If yes, please complete Injury and Illness form. </w:t>
            </w:r>
          </w:p>
        </w:tc>
      </w:tr>
      <w:tr w:rsidR="00482BA3" w14:paraId="1523B543" w14:textId="77777777" w:rsidTr="002C0052">
        <w:tc>
          <w:tcPr>
            <w:tcW w:w="9730" w:type="dxa"/>
          </w:tcPr>
          <w:p w14:paraId="4E0978DC" w14:textId="77777777" w:rsidR="00482BA3" w:rsidRDefault="00482BA3" w:rsidP="002C0052">
            <w:pPr>
              <w:rPr>
                <w:lang w:bidi="en-GB"/>
              </w:rPr>
            </w:pPr>
            <w:r>
              <w:rPr>
                <w:lang w:bidi="en-GB"/>
              </w:rPr>
              <w:t>Form completed by: (include contact details)</w:t>
            </w:r>
          </w:p>
          <w:p w14:paraId="5C6E78F8" w14:textId="77777777" w:rsidR="00482BA3" w:rsidRDefault="00482BA3" w:rsidP="002C0052">
            <w:pPr>
              <w:rPr>
                <w:lang w:bidi="en-GB"/>
              </w:rPr>
            </w:pPr>
          </w:p>
        </w:tc>
      </w:tr>
      <w:tr w:rsidR="00482BA3" w14:paraId="2670E3CE" w14:textId="77777777" w:rsidTr="002C0052">
        <w:tc>
          <w:tcPr>
            <w:tcW w:w="9730" w:type="dxa"/>
          </w:tcPr>
          <w:p w14:paraId="15ED85C9" w14:textId="77777777" w:rsidR="00482BA3" w:rsidRDefault="00482BA3" w:rsidP="002C0052">
            <w:pPr>
              <w:rPr>
                <w:lang w:bidi="en-GB"/>
              </w:rPr>
            </w:pPr>
            <w:r>
              <w:rPr>
                <w:lang w:bidi="en-GB"/>
              </w:rPr>
              <w:t>Date and signature</w:t>
            </w:r>
          </w:p>
          <w:p w14:paraId="54323D92" w14:textId="77777777" w:rsidR="00482BA3" w:rsidRDefault="00482BA3" w:rsidP="002C0052">
            <w:pPr>
              <w:rPr>
                <w:lang w:bidi="en-GB"/>
              </w:rPr>
            </w:pPr>
          </w:p>
        </w:tc>
      </w:tr>
    </w:tbl>
    <w:p w14:paraId="53E0208A" w14:textId="77777777" w:rsidR="00482BA3" w:rsidRDefault="00482BA3" w:rsidP="00482BA3"/>
    <w:p w14:paraId="584D2BA4" w14:textId="77777777" w:rsidR="00482BA3" w:rsidRPr="00C14846" w:rsidRDefault="00482BA3" w:rsidP="00482BA3">
      <w:r w:rsidRPr="00C14846">
        <w:rPr>
          <w:b/>
          <w:bCs/>
        </w:rPr>
        <w:t xml:space="preserve">Details of person </w:t>
      </w:r>
      <w:r>
        <w:rPr>
          <w:b/>
          <w:bCs/>
        </w:rPr>
        <w:t>reviewing actions</w:t>
      </w:r>
      <w:r w:rsidRPr="00C14846">
        <w:rPr>
          <w:b/>
          <w:bCs/>
        </w:rPr>
        <w:t xml:space="preserve"> </w:t>
      </w:r>
    </w:p>
    <w:p w14:paraId="239026CB" w14:textId="77777777" w:rsidR="00482BA3" w:rsidRDefault="00482BA3" w:rsidP="00482BA3">
      <w:r>
        <w:t>N</w:t>
      </w:r>
      <w:r w:rsidRPr="00C14846">
        <w:t>ame:</w:t>
      </w:r>
      <w:r>
        <w:t xml:space="preserve"> _____________________________________________________ Contact: ___________________</w:t>
      </w:r>
      <w:r w:rsidRPr="00C14846">
        <w:br/>
      </w:r>
    </w:p>
    <w:p w14:paraId="6C2D0905" w14:textId="77777777" w:rsidR="00482BA3" w:rsidRDefault="00482BA3" w:rsidP="00482BA3">
      <w:r>
        <w:t>Role</w:t>
      </w:r>
      <w:r w:rsidRPr="00C14846">
        <w:t>:</w:t>
      </w:r>
      <w:r>
        <w:t xml:space="preserve"> ______________________________________________________ </w:t>
      </w:r>
      <w:r w:rsidRPr="00C14846">
        <w:t>Signature:</w:t>
      </w:r>
      <w:r>
        <w:t xml:space="preserve"> __________________</w:t>
      </w:r>
    </w:p>
    <w:p w14:paraId="6ECEABF4" w14:textId="4C0DC036" w:rsidR="00D5310E" w:rsidRPr="00E40750" w:rsidRDefault="00D5310E" w:rsidP="00E40750"/>
    <w:sectPr w:rsidR="00D5310E" w:rsidRPr="00E40750" w:rsidSect="008215BB">
      <w:headerReference w:type="even" r:id="rId8"/>
      <w:headerReference w:type="default" r:id="rId9"/>
      <w:footerReference w:type="even" r:id="rId10"/>
      <w:footerReference w:type="default" r:id="rId11"/>
      <w:headerReference w:type="first" r:id="rId12"/>
      <w:footerReference w:type="first" r:id="rId13"/>
      <w:pgSz w:w="11900" w:h="16840"/>
      <w:pgMar w:top="873" w:right="1080" w:bottom="1440" w:left="1080" w:header="24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1864" w14:textId="77777777" w:rsidR="00603EA0" w:rsidRDefault="00603EA0" w:rsidP="00CC792A">
      <w:r>
        <w:separator/>
      </w:r>
    </w:p>
  </w:endnote>
  <w:endnote w:type="continuationSeparator" w:id="0">
    <w:p w14:paraId="6D5FA36F" w14:textId="77777777" w:rsidR="00603EA0" w:rsidRDefault="00603EA0" w:rsidP="00CC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Light">
    <w:altName w:val="Calibri"/>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C892" w14:textId="77777777" w:rsidR="00D5310E" w:rsidRDefault="00D5310E" w:rsidP="00603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66ABE" w14:textId="77777777" w:rsidR="00D5310E" w:rsidRDefault="00D5310E" w:rsidP="00D53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BB0F" w14:textId="77777777" w:rsidR="00D5310E" w:rsidRDefault="00D5310E" w:rsidP="006034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117">
      <w:rPr>
        <w:rStyle w:val="PageNumber"/>
        <w:noProof/>
      </w:rPr>
      <w:t>1</w:t>
    </w:r>
    <w:r>
      <w:rPr>
        <w:rStyle w:val="PageNumber"/>
      </w:rPr>
      <w:fldChar w:fldCharType="end"/>
    </w:r>
  </w:p>
  <w:p w14:paraId="0C7CD74A" w14:textId="3196FD03" w:rsidR="00A33A65" w:rsidRPr="0026406C" w:rsidRDefault="002435F2" w:rsidP="00D5310E">
    <w:pPr>
      <w:pStyle w:val="Footer"/>
      <w:ind w:right="360"/>
      <w:rPr>
        <w:sz w:val="16"/>
      </w:rPr>
    </w:pPr>
    <w:r w:rsidRPr="0026406C">
      <w:rPr>
        <w:sz w:val="16"/>
      </w:rPr>
      <w:t xml:space="preserve">Australian Plants Society NSW Ltd | </w:t>
    </w:r>
    <w:r w:rsidR="0026406C" w:rsidRPr="0026406C">
      <w:rPr>
        <w:rFonts w:cs="Helvetica"/>
        <w:sz w:val="16"/>
        <w:lang w:val="en-US"/>
      </w:rPr>
      <w:t>A Charitable Company Limited by Guarantee</w:t>
    </w:r>
    <w:r w:rsidR="0026406C" w:rsidRPr="0026406C">
      <w:rPr>
        <w:sz w:val="16"/>
      </w:rPr>
      <w:t xml:space="preserve"> </w:t>
    </w:r>
    <w:r w:rsidR="0026406C">
      <w:rPr>
        <w:sz w:val="16"/>
      </w:rPr>
      <w:t xml:space="preserve">| </w:t>
    </w:r>
    <w:r w:rsidRPr="0026406C">
      <w:rPr>
        <w:sz w:val="16"/>
      </w:rPr>
      <w:t xml:space="preserve">ACN 002 680 408 | </w:t>
    </w:r>
    <w:hyperlink r:id="rId1" w:history="1">
      <w:r w:rsidR="00376181" w:rsidRPr="0026406C">
        <w:rPr>
          <w:rStyle w:val="Hyperlink"/>
          <w:sz w:val="16"/>
        </w:rPr>
        <w:t>www.austplants.com.au</w:t>
      </w:r>
    </w:hyperlink>
    <w:r w:rsidR="004F2EB3">
      <w:rPr>
        <w:sz w:val="16"/>
      </w:rPr>
      <w:t xml:space="preserve">, </w:t>
    </w:r>
    <w:hyperlink r:id="rId2" w:history="1">
      <w:r w:rsidR="004A396F" w:rsidRPr="009B683E">
        <w:rPr>
          <w:rStyle w:val="Hyperlink"/>
          <w:sz w:val="16"/>
        </w:rPr>
        <w:t>office@austplants.com.au</w:t>
      </w:r>
    </w:hyperlink>
    <w:r w:rsidR="004A396F">
      <w:rPr>
        <w:sz w:val="16"/>
      </w:rPr>
      <w:t xml:space="preserve">, </w:t>
    </w:r>
    <w:r w:rsidR="0096600C">
      <w:rPr>
        <w:sz w:val="16"/>
      </w:rPr>
      <w:t xml:space="preserve">6 Mar </w:t>
    </w:r>
    <w:r w:rsidR="0096600C">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A077" w14:textId="77777777" w:rsidR="004A396F" w:rsidRDefault="004A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7783" w14:textId="77777777" w:rsidR="00603EA0" w:rsidRDefault="00603EA0" w:rsidP="00CC792A">
      <w:r>
        <w:separator/>
      </w:r>
    </w:p>
  </w:footnote>
  <w:footnote w:type="continuationSeparator" w:id="0">
    <w:p w14:paraId="4718BC72" w14:textId="77777777" w:rsidR="00603EA0" w:rsidRDefault="00603EA0" w:rsidP="00CC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431" w14:textId="77777777" w:rsidR="004A396F" w:rsidRDefault="004A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FB38" w14:textId="77777777" w:rsidR="002435F2" w:rsidRDefault="00485EA4" w:rsidP="00E412DE">
    <w:pPr>
      <w:pStyle w:val="Heading1"/>
    </w:pPr>
    <w:r>
      <w:rPr>
        <w:noProof/>
      </w:rPr>
      <w:drawing>
        <wp:inline distT="0" distB="0" distL="0" distR="0" wp14:anchorId="32B4EDC5" wp14:editId="179B1E8F">
          <wp:extent cx="1119116" cy="426330"/>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_Logo.jpg"/>
                  <pic:cNvPicPr/>
                </pic:nvPicPr>
                <pic:blipFill>
                  <a:blip r:embed="rId1">
                    <a:extLst>
                      <a:ext uri="{28A0092B-C50C-407E-A947-70E740481C1C}">
                        <a14:useLocalDpi xmlns:a14="http://schemas.microsoft.com/office/drawing/2010/main" val="0"/>
                      </a:ext>
                    </a:extLst>
                  </a:blip>
                  <a:stretch>
                    <a:fillRect/>
                  </a:stretch>
                </pic:blipFill>
                <pic:spPr>
                  <a:xfrm>
                    <a:off x="0" y="0"/>
                    <a:ext cx="1210364" cy="4610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FF57" w14:textId="77777777" w:rsidR="004A396F" w:rsidRDefault="004A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DA3"/>
    <w:multiLevelType w:val="hybridMultilevel"/>
    <w:tmpl w:val="B3A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85B64"/>
    <w:multiLevelType w:val="multilevel"/>
    <w:tmpl w:val="C74AE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842EA3"/>
    <w:multiLevelType w:val="multilevel"/>
    <w:tmpl w:val="7E700388"/>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rPr>
        <w:rFonts w:hint="default"/>
      </w:r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15:restartNumberingAfterBreak="0">
    <w:nsid w:val="2A525648"/>
    <w:multiLevelType w:val="hybridMultilevel"/>
    <w:tmpl w:val="B29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D3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D56AFE"/>
    <w:multiLevelType w:val="hybridMultilevel"/>
    <w:tmpl w:val="B244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194165">
    <w:abstractNumId w:val="2"/>
  </w:num>
  <w:num w:numId="2" w16cid:durableId="175732017">
    <w:abstractNumId w:val="1"/>
  </w:num>
  <w:num w:numId="3" w16cid:durableId="918368232">
    <w:abstractNumId w:val="4"/>
  </w:num>
  <w:num w:numId="4" w16cid:durableId="1390298626">
    <w:abstractNumId w:val="3"/>
  </w:num>
  <w:num w:numId="5" w16cid:durableId="367872351">
    <w:abstractNumId w:val="0"/>
  </w:num>
  <w:num w:numId="6" w16cid:durableId="1497112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3E"/>
    <w:rsid w:val="00005A13"/>
    <w:rsid w:val="00011429"/>
    <w:rsid w:val="00027E6C"/>
    <w:rsid w:val="0004365C"/>
    <w:rsid w:val="00092809"/>
    <w:rsid w:val="00092F48"/>
    <w:rsid w:val="000E3437"/>
    <w:rsid w:val="001036D1"/>
    <w:rsid w:val="00106D95"/>
    <w:rsid w:val="00113F9D"/>
    <w:rsid w:val="00132D11"/>
    <w:rsid w:val="0014415C"/>
    <w:rsid w:val="00153CA4"/>
    <w:rsid w:val="0018042D"/>
    <w:rsid w:val="001A37D6"/>
    <w:rsid w:val="001A399F"/>
    <w:rsid w:val="001B453E"/>
    <w:rsid w:val="001F50B0"/>
    <w:rsid w:val="00210B0C"/>
    <w:rsid w:val="00211C71"/>
    <w:rsid w:val="002225F1"/>
    <w:rsid w:val="00222C72"/>
    <w:rsid w:val="002435F2"/>
    <w:rsid w:val="00244B63"/>
    <w:rsid w:val="00247C39"/>
    <w:rsid w:val="00254CA4"/>
    <w:rsid w:val="00262F25"/>
    <w:rsid w:val="0026406C"/>
    <w:rsid w:val="00271A55"/>
    <w:rsid w:val="002721BD"/>
    <w:rsid w:val="00296E07"/>
    <w:rsid w:val="002C1FD1"/>
    <w:rsid w:val="002C5875"/>
    <w:rsid w:val="002E327D"/>
    <w:rsid w:val="002E376C"/>
    <w:rsid w:val="002F6978"/>
    <w:rsid w:val="00313EA6"/>
    <w:rsid w:val="0031761E"/>
    <w:rsid w:val="00346B81"/>
    <w:rsid w:val="00375BDF"/>
    <w:rsid w:val="00376181"/>
    <w:rsid w:val="0038206A"/>
    <w:rsid w:val="003A05B1"/>
    <w:rsid w:val="003E27A2"/>
    <w:rsid w:val="00426117"/>
    <w:rsid w:val="0043686A"/>
    <w:rsid w:val="00441013"/>
    <w:rsid w:val="00442D3C"/>
    <w:rsid w:val="0045570D"/>
    <w:rsid w:val="004724D1"/>
    <w:rsid w:val="00480EDC"/>
    <w:rsid w:val="00482BA3"/>
    <w:rsid w:val="00485EA4"/>
    <w:rsid w:val="004A396F"/>
    <w:rsid w:val="004C20B6"/>
    <w:rsid w:val="004D13B0"/>
    <w:rsid w:val="004E3A9E"/>
    <w:rsid w:val="004F2EB3"/>
    <w:rsid w:val="00502669"/>
    <w:rsid w:val="00505E6B"/>
    <w:rsid w:val="00516F11"/>
    <w:rsid w:val="005259D0"/>
    <w:rsid w:val="00525C6A"/>
    <w:rsid w:val="00546765"/>
    <w:rsid w:val="00550B0A"/>
    <w:rsid w:val="00574B2B"/>
    <w:rsid w:val="005C2484"/>
    <w:rsid w:val="005D5495"/>
    <w:rsid w:val="00603EA0"/>
    <w:rsid w:val="00643AE4"/>
    <w:rsid w:val="00667655"/>
    <w:rsid w:val="00667F06"/>
    <w:rsid w:val="006824CA"/>
    <w:rsid w:val="006A6423"/>
    <w:rsid w:val="006D6D02"/>
    <w:rsid w:val="00737DAB"/>
    <w:rsid w:val="00756F6A"/>
    <w:rsid w:val="0077702A"/>
    <w:rsid w:val="0078332B"/>
    <w:rsid w:val="00795A60"/>
    <w:rsid w:val="007E3373"/>
    <w:rsid w:val="007E76DD"/>
    <w:rsid w:val="007F16AF"/>
    <w:rsid w:val="007F3452"/>
    <w:rsid w:val="008012AE"/>
    <w:rsid w:val="008110F9"/>
    <w:rsid w:val="008171A1"/>
    <w:rsid w:val="0082148D"/>
    <w:rsid w:val="008215BB"/>
    <w:rsid w:val="008221B6"/>
    <w:rsid w:val="00834C5D"/>
    <w:rsid w:val="00850B49"/>
    <w:rsid w:val="00854962"/>
    <w:rsid w:val="008569E9"/>
    <w:rsid w:val="00876195"/>
    <w:rsid w:val="0089641D"/>
    <w:rsid w:val="00896E69"/>
    <w:rsid w:val="008D38EA"/>
    <w:rsid w:val="008E6F20"/>
    <w:rsid w:val="009400BE"/>
    <w:rsid w:val="009464EA"/>
    <w:rsid w:val="00953687"/>
    <w:rsid w:val="0096600C"/>
    <w:rsid w:val="00967205"/>
    <w:rsid w:val="00972A33"/>
    <w:rsid w:val="0097730B"/>
    <w:rsid w:val="0098696D"/>
    <w:rsid w:val="009A0C5B"/>
    <w:rsid w:val="009A6E15"/>
    <w:rsid w:val="009B0D02"/>
    <w:rsid w:val="009C0F1A"/>
    <w:rsid w:val="009C4065"/>
    <w:rsid w:val="009D521C"/>
    <w:rsid w:val="009F399A"/>
    <w:rsid w:val="00A054A5"/>
    <w:rsid w:val="00A33A65"/>
    <w:rsid w:val="00A33D27"/>
    <w:rsid w:val="00A80478"/>
    <w:rsid w:val="00A97BEA"/>
    <w:rsid w:val="00AB4B41"/>
    <w:rsid w:val="00AC1D01"/>
    <w:rsid w:val="00AC64A1"/>
    <w:rsid w:val="00AF652E"/>
    <w:rsid w:val="00B304B1"/>
    <w:rsid w:val="00B417A0"/>
    <w:rsid w:val="00B637B6"/>
    <w:rsid w:val="00B96B44"/>
    <w:rsid w:val="00BA2F35"/>
    <w:rsid w:val="00BB6734"/>
    <w:rsid w:val="00BC279C"/>
    <w:rsid w:val="00BC3554"/>
    <w:rsid w:val="00BC7AB8"/>
    <w:rsid w:val="00BF0F9D"/>
    <w:rsid w:val="00BF3DC0"/>
    <w:rsid w:val="00C23464"/>
    <w:rsid w:val="00C27497"/>
    <w:rsid w:val="00C34B30"/>
    <w:rsid w:val="00C40C6D"/>
    <w:rsid w:val="00C551FB"/>
    <w:rsid w:val="00CC0678"/>
    <w:rsid w:val="00CC1B65"/>
    <w:rsid w:val="00CC265C"/>
    <w:rsid w:val="00CC792A"/>
    <w:rsid w:val="00CE0104"/>
    <w:rsid w:val="00CE23D4"/>
    <w:rsid w:val="00D1075E"/>
    <w:rsid w:val="00D2319E"/>
    <w:rsid w:val="00D5310E"/>
    <w:rsid w:val="00D7344F"/>
    <w:rsid w:val="00D74BBB"/>
    <w:rsid w:val="00D922FD"/>
    <w:rsid w:val="00DB6D70"/>
    <w:rsid w:val="00DD4252"/>
    <w:rsid w:val="00DE2CF3"/>
    <w:rsid w:val="00DF0140"/>
    <w:rsid w:val="00E020BE"/>
    <w:rsid w:val="00E06F44"/>
    <w:rsid w:val="00E14202"/>
    <w:rsid w:val="00E216A8"/>
    <w:rsid w:val="00E36D1F"/>
    <w:rsid w:val="00E40750"/>
    <w:rsid w:val="00E412DE"/>
    <w:rsid w:val="00E6056B"/>
    <w:rsid w:val="00E6190B"/>
    <w:rsid w:val="00E6248F"/>
    <w:rsid w:val="00E87EE4"/>
    <w:rsid w:val="00E90BCA"/>
    <w:rsid w:val="00EA1364"/>
    <w:rsid w:val="00EC66EA"/>
    <w:rsid w:val="00ED6919"/>
    <w:rsid w:val="00EE3E97"/>
    <w:rsid w:val="00EE6111"/>
    <w:rsid w:val="00EF2F5C"/>
    <w:rsid w:val="00F206A0"/>
    <w:rsid w:val="00F20725"/>
    <w:rsid w:val="00F5562D"/>
    <w:rsid w:val="00F7187D"/>
    <w:rsid w:val="00F76DF8"/>
    <w:rsid w:val="00F83CB1"/>
    <w:rsid w:val="00FA0A0C"/>
    <w:rsid w:val="00FD1843"/>
    <w:rsid w:val="00FF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8D2C"/>
  <w14:defaultImageDpi w14:val="32767"/>
  <w15:chartTrackingRefBased/>
  <w15:docId w15:val="{76B4A3DF-DDA8-2440-BC35-16190C4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750"/>
    <w:pPr>
      <w:spacing w:before="120" w:after="120"/>
    </w:pPr>
    <w:rPr>
      <w:rFonts w:ascii="Helvetica Light" w:hAnsi="Helvetica Light"/>
      <w:color w:val="000000" w:themeColor="text1"/>
      <w:sz w:val="22"/>
      <w:lang w:val="en-AU"/>
    </w:rPr>
  </w:style>
  <w:style w:type="paragraph" w:styleId="Heading1">
    <w:name w:val="heading 1"/>
    <w:basedOn w:val="Normal"/>
    <w:next w:val="Normal"/>
    <w:link w:val="Heading1Char"/>
    <w:autoRedefine/>
    <w:uiPriority w:val="9"/>
    <w:qFormat/>
    <w:rsid w:val="00375BDF"/>
    <w:pPr>
      <w:keepNext/>
      <w:keepLines/>
      <w:spacing w:before="240"/>
      <w:outlineLvl w:val="0"/>
    </w:pPr>
    <w:rPr>
      <w:rFonts w:eastAsiaTheme="majorEastAsia" w:cstheme="majorBidi"/>
      <w:color w:val="C00000"/>
      <w:sz w:val="32"/>
      <w:szCs w:val="32"/>
    </w:rPr>
  </w:style>
  <w:style w:type="paragraph" w:styleId="Heading2">
    <w:name w:val="heading 2"/>
    <w:basedOn w:val="Normal"/>
    <w:next w:val="Normal"/>
    <w:link w:val="Heading2Char"/>
    <w:autoRedefine/>
    <w:uiPriority w:val="9"/>
    <w:unhideWhenUsed/>
    <w:qFormat/>
    <w:rsid w:val="00375BDF"/>
    <w:pPr>
      <w:keepNext/>
      <w:keepLines/>
      <w:spacing w:before="240"/>
      <w:outlineLvl w:val="1"/>
    </w:pPr>
    <w:rPr>
      <w:rFonts w:eastAsiaTheme="majorEastAsia" w:cstheme="majorBidi"/>
      <w:color w:val="C00000"/>
      <w:sz w:val="28"/>
      <w:szCs w:val="26"/>
    </w:rPr>
  </w:style>
  <w:style w:type="paragraph" w:styleId="Heading3">
    <w:name w:val="heading 3"/>
    <w:basedOn w:val="Normal"/>
    <w:next w:val="Normal"/>
    <w:link w:val="Heading3Char"/>
    <w:autoRedefine/>
    <w:uiPriority w:val="9"/>
    <w:unhideWhenUsed/>
    <w:qFormat/>
    <w:rsid w:val="00375BDF"/>
    <w:pPr>
      <w:keepNext/>
      <w:keepLines/>
      <w:spacing w:before="240"/>
      <w:outlineLvl w:val="2"/>
    </w:pPr>
    <w:rPr>
      <w:rFonts w:eastAsiaTheme="majorEastAsia" w:cstheme="majorBidi"/>
      <w:color w:val="C00000"/>
      <w:sz w:val="24"/>
    </w:rPr>
  </w:style>
  <w:style w:type="paragraph" w:styleId="Heading4">
    <w:name w:val="heading 4"/>
    <w:basedOn w:val="Normal"/>
    <w:next w:val="Normal"/>
    <w:link w:val="Heading4Char"/>
    <w:autoRedefine/>
    <w:uiPriority w:val="9"/>
    <w:semiHidden/>
    <w:unhideWhenUsed/>
    <w:qFormat/>
    <w:rsid w:val="00375BDF"/>
    <w:pPr>
      <w:keepNext/>
      <w:keepLines/>
      <w:spacing w:before="40" w:after="0"/>
      <w:outlineLvl w:val="3"/>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5BDF"/>
    <w:rPr>
      <w:rFonts w:ascii="Helvetica Light" w:eastAsiaTheme="majorEastAsia" w:hAnsi="Helvetica Light" w:cstheme="majorBidi"/>
      <w:color w:val="C00000"/>
      <w:lang w:val="en-AU"/>
    </w:rPr>
  </w:style>
  <w:style w:type="paragraph" w:styleId="Header">
    <w:name w:val="header"/>
    <w:basedOn w:val="Normal"/>
    <w:link w:val="HeaderChar"/>
    <w:uiPriority w:val="99"/>
    <w:unhideWhenUsed/>
    <w:rsid w:val="00CC792A"/>
    <w:pPr>
      <w:tabs>
        <w:tab w:val="center" w:pos="4513"/>
        <w:tab w:val="right" w:pos="9026"/>
      </w:tabs>
    </w:pPr>
  </w:style>
  <w:style w:type="character" w:customStyle="1" w:styleId="HeaderChar">
    <w:name w:val="Header Char"/>
    <w:basedOn w:val="DefaultParagraphFont"/>
    <w:link w:val="Header"/>
    <w:uiPriority w:val="99"/>
    <w:rsid w:val="00CC792A"/>
    <w:rPr>
      <w:rFonts w:ascii="Arial" w:eastAsiaTheme="minorEastAsia" w:hAnsi="Arial"/>
      <w:color w:val="000000" w:themeColor="text1"/>
      <w:sz w:val="22"/>
      <w:szCs w:val="22"/>
      <w:lang w:val="en-AU"/>
    </w:rPr>
  </w:style>
  <w:style w:type="paragraph" w:styleId="Footer">
    <w:name w:val="footer"/>
    <w:basedOn w:val="Normal"/>
    <w:link w:val="FooterChar"/>
    <w:uiPriority w:val="99"/>
    <w:unhideWhenUsed/>
    <w:rsid w:val="00CC792A"/>
    <w:pPr>
      <w:tabs>
        <w:tab w:val="center" w:pos="4513"/>
        <w:tab w:val="right" w:pos="9026"/>
      </w:tabs>
    </w:pPr>
  </w:style>
  <w:style w:type="character" w:customStyle="1" w:styleId="FooterChar">
    <w:name w:val="Footer Char"/>
    <w:basedOn w:val="DefaultParagraphFont"/>
    <w:link w:val="Footer"/>
    <w:uiPriority w:val="99"/>
    <w:rsid w:val="00CC792A"/>
    <w:rPr>
      <w:rFonts w:ascii="Arial" w:eastAsiaTheme="minorEastAsia" w:hAnsi="Arial"/>
      <w:color w:val="000000" w:themeColor="text1"/>
      <w:sz w:val="22"/>
      <w:szCs w:val="22"/>
      <w:lang w:val="en-AU"/>
    </w:rPr>
  </w:style>
  <w:style w:type="table" w:styleId="TableGrid">
    <w:name w:val="Table Grid"/>
    <w:basedOn w:val="TableNormal"/>
    <w:uiPriority w:val="39"/>
    <w:rsid w:val="00CC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5BDF"/>
    <w:rPr>
      <w:rFonts w:ascii="Helvetica Light" w:eastAsiaTheme="majorEastAsia" w:hAnsi="Helvetica Light" w:cstheme="majorBidi"/>
      <w:color w:val="C00000"/>
      <w:sz w:val="32"/>
      <w:szCs w:val="32"/>
      <w:lang w:val="en-AU"/>
    </w:rPr>
  </w:style>
  <w:style w:type="character" w:customStyle="1" w:styleId="Heading2Char">
    <w:name w:val="Heading 2 Char"/>
    <w:basedOn w:val="DefaultParagraphFont"/>
    <w:link w:val="Heading2"/>
    <w:uiPriority w:val="9"/>
    <w:rsid w:val="00375BDF"/>
    <w:rPr>
      <w:rFonts w:ascii="Helvetica Light" w:eastAsiaTheme="majorEastAsia" w:hAnsi="Helvetica Light" w:cstheme="majorBidi"/>
      <w:color w:val="C00000"/>
      <w:sz w:val="28"/>
      <w:szCs w:val="26"/>
      <w:lang w:val="en-AU"/>
    </w:rPr>
  </w:style>
  <w:style w:type="character" w:styleId="Hyperlink">
    <w:name w:val="Hyperlink"/>
    <w:basedOn w:val="DefaultParagraphFont"/>
    <w:uiPriority w:val="99"/>
    <w:unhideWhenUsed/>
    <w:rsid w:val="00376181"/>
    <w:rPr>
      <w:color w:val="0563C1" w:themeColor="hyperlink"/>
      <w:u w:val="single"/>
    </w:rPr>
  </w:style>
  <w:style w:type="character" w:styleId="Strong">
    <w:name w:val="Strong"/>
    <w:basedOn w:val="DefaultParagraphFont"/>
    <w:uiPriority w:val="22"/>
    <w:qFormat/>
    <w:rsid w:val="002721BD"/>
    <w:rPr>
      <w:b/>
      <w:bCs/>
    </w:rPr>
  </w:style>
  <w:style w:type="paragraph" w:styleId="ListParagraph">
    <w:name w:val="List Paragraph"/>
    <w:basedOn w:val="Normal"/>
    <w:uiPriority w:val="34"/>
    <w:qFormat/>
    <w:rsid w:val="00F5562D"/>
    <w:pPr>
      <w:ind w:left="720"/>
      <w:contextualSpacing/>
    </w:pPr>
  </w:style>
  <w:style w:type="paragraph" w:customStyle="1" w:styleId="Heading1Red">
    <w:name w:val="Heading 1 Red"/>
    <w:basedOn w:val="Heading1"/>
    <w:autoRedefine/>
    <w:qFormat/>
    <w:rsid w:val="00A97BEA"/>
    <w:rPr>
      <w:color w:val="C0143C"/>
      <w:lang w:val="en-GB"/>
    </w:rPr>
  </w:style>
  <w:style w:type="paragraph" w:customStyle="1" w:styleId="Heading2Red">
    <w:name w:val="Heading 2 Red"/>
    <w:basedOn w:val="Heading2"/>
    <w:autoRedefine/>
    <w:qFormat/>
    <w:rsid w:val="00A97BEA"/>
    <w:rPr>
      <w:color w:val="C0143C"/>
      <w:lang w:val="en-GB"/>
    </w:rPr>
  </w:style>
  <w:style w:type="paragraph" w:customStyle="1" w:styleId="Heading3Red">
    <w:name w:val="Heading 3 Red"/>
    <w:basedOn w:val="Heading3"/>
    <w:autoRedefine/>
    <w:qFormat/>
    <w:rsid w:val="005259D0"/>
    <w:pPr>
      <w:spacing w:after="60" w:line="288" w:lineRule="auto"/>
    </w:pPr>
    <w:rPr>
      <w:rFonts w:ascii="Arial" w:hAnsi="Arial"/>
      <w:color w:val="C0143C"/>
      <w:szCs w:val="22"/>
      <w:lang w:val="en-GB" w:eastAsia="ja-JP"/>
    </w:rPr>
  </w:style>
  <w:style w:type="character" w:styleId="PageNumber">
    <w:name w:val="page number"/>
    <w:basedOn w:val="DefaultParagraphFont"/>
    <w:uiPriority w:val="99"/>
    <w:semiHidden/>
    <w:unhideWhenUsed/>
    <w:rsid w:val="00D5310E"/>
  </w:style>
  <w:style w:type="character" w:customStyle="1" w:styleId="Heading4Char">
    <w:name w:val="Heading 4 Char"/>
    <w:basedOn w:val="DefaultParagraphFont"/>
    <w:link w:val="Heading4"/>
    <w:uiPriority w:val="9"/>
    <w:semiHidden/>
    <w:rsid w:val="00375BDF"/>
    <w:rPr>
      <w:rFonts w:asciiTheme="majorHAnsi" w:eastAsiaTheme="majorEastAsia" w:hAnsiTheme="majorHAnsi" w:cstheme="majorBidi"/>
      <w:i/>
      <w:iCs/>
      <w:color w:val="C00000"/>
      <w:sz w:val="22"/>
      <w:lang w:val="en-AU"/>
    </w:rPr>
  </w:style>
  <w:style w:type="character" w:styleId="UnresolvedMention">
    <w:name w:val="Unresolved Mention"/>
    <w:basedOn w:val="DefaultParagraphFont"/>
    <w:uiPriority w:val="99"/>
    <w:rsid w:val="004A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4944">
      <w:bodyDiv w:val="1"/>
      <w:marLeft w:val="0"/>
      <w:marRight w:val="0"/>
      <w:marTop w:val="0"/>
      <w:marBottom w:val="0"/>
      <w:divBdr>
        <w:top w:val="none" w:sz="0" w:space="0" w:color="auto"/>
        <w:left w:val="none" w:sz="0" w:space="0" w:color="auto"/>
        <w:bottom w:val="none" w:sz="0" w:space="0" w:color="auto"/>
        <w:right w:val="none" w:sz="0" w:space="0" w:color="auto"/>
      </w:divBdr>
    </w:div>
    <w:div w:id="1587765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office@austplants.com.au" TargetMode="External"/><Relationship Id="rId1" Type="http://schemas.openxmlformats.org/officeDocument/2006/relationships/hyperlink" Target="http://www.austplan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Library/Group%20Containers/UBF8T346G9.Office/User%20Content.localized/Templates.localized/APS%20NSW%20April%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77EF-513F-D24B-BD2D-472F3DEA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 NSW April 2020.dotx</Template>
  <TotalTime>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Miles</dc:creator>
  <cp:keywords/>
  <dc:description/>
  <cp:lastModifiedBy>Heather Miles</cp:lastModifiedBy>
  <cp:revision>5</cp:revision>
  <cp:lastPrinted>2017-07-24T01:48:00Z</cp:lastPrinted>
  <dcterms:created xsi:type="dcterms:W3CDTF">2022-07-19T02:58:00Z</dcterms:created>
  <dcterms:modified xsi:type="dcterms:W3CDTF">2023-03-06T01:29:00Z</dcterms:modified>
  <cp:category/>
</cp:coreProperties>
</file>